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4E"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A6425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Council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120A6">
        <w:rPr>
          <w:rFonts w:ascii="Times New Roman" w:hAnsi="Times New Roman" w:cs="Times New Roman"/>
          <w:sz w:val="24"/>
          <w:szCs w:val="24"/>
        </w:rPr>
        <w:t>May 26,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>2:00 – 4:00</w:t>
      </w:r>
      <w:r w:rsidR="00F66D7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3227F" w:rsidRPr="003F3F98" w:rsidRDefault="0068412C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0934B3" w:rsidRPr="000934B3">
        <w:rPr>
          <w:rFonts w:ascii="Times New Roman" w:hAnsi="Times New Roman" w:cs="Times New Roman"/>
          <w:sz w:val="24"/>
          <w:szCs w:val="24"/>
        </w:rPr>
        <w:t>Green Room, Knox Center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610"/>
        <w:gridCol w:w="3681"/>
      </w:tblGrid>
      <w:tr w:rsidR="00F3227F" w:rsidRPr="003F3F98" w:rsidTr="001E6BC8">
        <w:tc>
          <w:tcPr>
            <w:tcW w:w="404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65108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Default="00651087" w:rsidP="009120A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Approve Agenda</w:t>
            </w:r>
          </w:p>
          <w:p w:rsidR="00651087" w:rsidRPr="00651087" w:rsidRDefault="00651087" w:rsidP="006510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0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Default="0065108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Pr="003F3F98" w:rsidRDefault="0065108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</w:t>
            </w:r>
          </w:p>
        </w:tc>
      </w:tr>
      <w:tr w:rsidR="006A77FA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5585" w:rsidRDefault="00363E2A" w:rsidP="007E0CA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7E0CAF">
              <w:rPr>
                <w:rFonts w:ascii="Times New Roman" w:hAnsi="Times New Roman" w:cs="Times New Roman"/>
                <w:sz w:val="24"/>
                <w:szCs w:val="24"/>
              </w:rPr>
              <w:t xml:space="preserve">and Approve </w:t>
            </w:r>
            <w:r w:rsidR="009120A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651087">
              <w:rPr>
                <w:rFonts w:ascii="Times New Roman" w:hAnsi="Times New Roman" w:cs="Times New Roman"/>
                <w:sz w:val="24"/>
                <w:szCs w:val="24"/>
              </w:rPr>
              <w:t xml:space="preserve"> 28, 2016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10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Default="007E0CA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Pr="003F3F98" w:rsidRDefault="007E0CA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</w:p>
        </w:tc>
      </w:tr>
      <w:tr w:rsidR="009120A6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20A6" w:rsidRDefault="00651087" w:rsidP="006510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Safety</w:t>
            </w:r>
          </w:p>
          <w:p w:rsidR="00651087" w:rsidRPr="00651087" w:rsidRDefault="00651087" w:rsidP="006510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0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20A6" w:rsidRDefault="00651087" w:rsidP="0065108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Ed Carney 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20A6" w:rsidRPr="003F3F98" w:rsidRDefault="009120A6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6527D1" w:rsidRPr="003F3F98" w:rsidTr="00651087">
        <w:trPr>
          <w:trHeight w:val="553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C7D1D" w:rsidRPr="00651087" w:rsidRDefault="00651087" w:rsidP="006510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 Staff Appreciation Update</w:t>
            </w:r>
            <w:r w:rsidRPr="0065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D1" w:rsidRPr="00651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0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651087" w:rsidP="0065108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Tammeil Gilkerson and Planning Team 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6527D1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694925" w:rsidRPr="003F3F98" w:rsidTr="00FC0ED6">
        <w:trPr>
          <w:trHeight w:val="59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015DF0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College Center Move</w:t>
            </w:r>
          </w:p>
          <w:p w:rsidR="00015DF0" w:rsidRPr="00015DF0" w:rsidRDefault="00015DF0" w:rsidP="00015DF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782FD3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782FD3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782FD3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Update</w:t>
            </w:r>
          </w:p>
          <w:p w:rsidR="00782FD3" w:rsidRPr="00782FD3" w:rsidRDefault="00782FD3" w:rsidP="00782FD3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782FD3" w:rsidP="00782FD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 and 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782FD3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782FD3" w:rsidP="00782FD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Negotiations Update </w:t>
            </w:r>
            <w:r w:rsidRPr="00782FD3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</w:p>
          <w:p w:rsidR="00782FD3" w:rsidRPr="00782FD3" w:rsidRDefault="00782FD3" w:rsidP="00782FD3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782FD3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 and 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782FD3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782FD3" w:rsidP="00DE162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Items of Relevance from Chancellor’s Cabinet</w:t>
            </w:r>
          </w:p>
          <w:p w:rsidR="00782FD3" w:rsidRPr="00782FD3" w:rsidRDefault="00782FD3" w:rsidP="00782FD3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9A0D40" w:rsidRDefault="00782FD3" w:rsidP="00782FD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9A0D40" w:rsidRDefault="00782FD3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7E0CAF" w:rsidP="007E0CA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Volunteer to Provide Next Department/Unit Overview</w:t>
            </w:r>
            <w:r w:rsidR="00AD2167"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167"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="00AD2167"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983AF9" w:rsidP="00983AF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Tammeil Gilkerson and </w:t>
            </w:r>
            <w:r w:rsidR="00AD2167"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Items?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15245B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bookmarkStart w:id="0" w:name="_GoBack"/>
            <w:bookmarkEnd w:id="0"/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7E0CAF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and Consensus of Upcoming Meeting Schedule </w:t>
            </w:r>
          </w:p>
          <w:p w:rsidR="007E0CAF" w:rsidRPr="007E0CAF" w:rsidRDefault="007E0CAF" w:rsidP="007E0CA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0C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 min.</w:t>
            </w:r>
          </w:p>
          <w:p w:rsidR="00AD2167" w:rsidRPr="00EF2AD0" w:rsidRDefault="00AD2167" w:rsidP="00AD216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7E0CAF" w:rsidP="007E0CAF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9567A9" w:rsidP="0095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</w:t>
            </w: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sectPr w:rsidR="00A64259" w:rsidSect="009A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27" w:rsidRDefault="00540227" w:rsidP="00E94722">
      <w:pPr>
        <w:spacing w:after="0" w:line="240" w:lineRule="auto"/>
      </w:pPr>
      <w:r>
        <w:separator/>
      </w:r>
    </w:p>
  </w:endnote>
  <w:endnote w:type="continuationSeparator" w:id="0">
    <w:p w:rsidR="00540227" w:rsidRDefault="00540227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7" w:rsidRDefault="00540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7" w:rsidRDefault="00540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7" w:rsidRDefault="00540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27" w:rsidRDefault="00540227" w:rsidP="00E94722">
      <w:pPr>
        <w:spacing w:after="0" w:line="240" w:lineRule="auto"/>
      </w:pPr>
      <w:r>
        <w:separator/>
      </w:r>
    </w:p>
  </w:footnote>
  <w:footnote w:type="continuationSeparator" w:id="0">
    <w:p w:rsidR="00540227" w:rsidRDefault="00540227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7" w:rsidRDefault="00540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190005"/>
      <w:docPartObj>
        <w:docPartGallery w:val="Watermarks"/>
        <w:docPartUnique/>
      </w:docPartObj>
    </w:sdtPr>
    <w:sdtEndPr/>
    <w:sdtContent>
      <w:p w:rsidR="00540227" w:rsidRDefault="001524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7" w:rsidRDefault="00540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25854"/>
    <w:multiLevelType w:val="hybridMultilevel"/>
    <w:tmpl w:val="1B3C1A58"/>
    <w:lvl w:ilvl="0" w:tplc="1B0873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15DF0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34B3"/>
    <w:rsid w:val="0009798B"/>
    <w:rsid w:val="000A2566"/>
    <w:rsid w:val="000D7A59"/>
    <w:rsid w:val="000E5348"/>
    <w:rsid w:val="000F3651"/>
    <w:rsid w:val="000F7EF5"/>
    <w:rsid w:val="001122E6"/>
    <w:rsid w:val="00117019"/>
    <w:rsid w:val="0011736D"/>
    <w:rsid w:val="0015245B"/>
    <w:rsid w:val="00154B33"/>
    <w:rsid w:val="00180E18"/>
    <w:rsid w:val="001B06F1"/>
    <w:rsid w:val="001C05FF"/>
    <w:rsid w:val="001C5F79"/>
    <w:rsid w:val="001C6E97"/>
    <w:rsid w:val="001E6BC8"/>
    <w:rsid w:val="00222009"/>
    <w:rsid w:val="002718EC"/>
    <w:rsid w:val="0028332E"/>
    <w:rsid w:val="002C3F52"/>
    <w:rsid w:val="002C7D1D"/>
    <w:rsid w:val="002D15E7"/>
    <w:rsid w:val="002E0AAB"/>
    <w:rsid w:val="002E0B35"/>
    <w:rsid w:val="0031000B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4FB0"/>
    <w:rsid w:val="004C1999"/>
    <w:rsid w:val="004C53AC"/>
    <w:rsid w:val="004D32DD"/>
    <w:rsid w:val="004D7BC6"/>
    <w:rsid w:val="00502332"/>
    <w:rsid w:val="0053129D"/>
    <w:rsid w:val="00533EFE"/>
    <w:rsid w:val="00540227"/>
    <w:rsid w:val="00540823"/>
    <w:rsid w:val="00597ADF"/>
    <w:rsid w:val="005A6B42"/>
    <w:rsid w:val="005B207F"/>
    <w:rsid w:val="00603D4F"/>
    <w:rsid w:val="0061394A"/>
    <w:rsid w:val="00651087"/>
    <w:rsid w:val="006527D1"/>
    <w:rsid w:val="00653F5F"/>
    <w:rsid w:val="00663A9B"/>
    <w:rsid w:val="00664576"/>
    <w:rsid w:val="006768CF"/>
    <w:rsid w:val="0068412C"/>
    <w:rsid w:val="006870AA"/>
    <w:rsid w:val="00690A01"/>
    <w:rsid w:val="00694925"/>
    <w:rsid w:val="006A77FA"/>
    <w:rsid w:val="006A7B4C"/>
    <w:rsid w:val="006C2F7A"/>
    <w:rsid w:val="006D3053"/>
    <w:rsid w:val="00723B63"/>
    <w:rsid w:val="007320C9"/>
    <w:rsid w:val="007438B6"/>
    <w:rsid w:val="00756AF6"/>
    <w:rsid w:val="00773B5C"/>
    <w:rsid w:val="00781C27"/>
    <w:rsid w:val="00782FD3"/>
    <w:rsid w:val="0079541B"/>
    <w:rsid w:val="007A458A"/>
    <w:rsid w:val="007A5542"/>
    <w:rsid w:val="007D416E"/>
    <w:rsid w:val="007E0CAF"/>
    <w:rsid w:val="007E6A56"/>
    <w:rsid w:val="007F0A02"/>
    <w:rsid w:val="00803FF5"/>
    <w:rsid w:val="008159F6"/>
    <w:rsid w:val="0086170C"/>
    <w:rsid w:val="008652BA"/>
    <w:rsid w:val="00894553"/>
    <w:rsid w:val="008C439A"/>
    <w:rsid w:val="009120A6"/>
    <w:rsid w:val="009161C3"/>
    <w:rsid w:val="009204B2"/>
    <w:rsid w:val="009567A9"/>
    <w:rsid w:val="009673AF"/>
    <w:rsid w:val="00972343"/>
    <w:rsid w:val="0098026C"/>
    <w:rsid w:val="00983AF9"/>
    <w:rsid w:val="009A0D40"/>
    <w:rsid w:val="009B12D0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97898"/>
    <w:rsid w:val="00AB2C01"/>
    <w:rsid w:val="00AD2167"/>
    <w:rsid w:val="00AD262C"/>
    <w:rsid w:val="00AD415F"/>
    <w:rsid w:val="00AD4F3E"/>
    <w:rsid w:val="00AD61F6"/>
    <w:rsid w:val="00AE755D"/>
    <w:rsid w:val="00B05F0C"/>
    <w:rsid w:val="00B3298E"/>
    <w:rsid w:val="00B512BC"/>
    <w:rsid w:val="00B74858"/>
    <w:rsid w:val="00B756CF"/>
    <w:rsid w:val="00B91B1D"/>
    <w:rsid w:val="00BB4335"/>
    <w:rsid w:val="00BD007B"/>
    <w:rsid w:val="00BD5B29"/>
    <w:rsid w:val="00BE344F"/>
    <w:rsid w:val="00BF5470"/>
    <w:rsid w:val="00BF76E8"/>
    <w:rsid w:val="00C0411A"/>
    <w:rsid w:val="00C3150C"/>
    <w:rsid w:val="00C34F61"/>
    <w:rsid w:val="00C35A19"/>
    <w:rsid w:val="00C522AD"/>
    <w:rsid w:val="00C62B7E"/>
    <w:rsid w:val="00C63F4E"/>
    <w:rsid w:val="00C762E7"/>
    <w:rsid w:val="00CC265A"/>
    <w:rsid w:val="00CC4AD6"/>
    <w:rsid w:val="00CD023C"/>
    <w:rsid w:val="00CE01F4"/>
    <w:rsid w:val="00CE51E6"/>
    <w:rsid w:val="00CE5DC0"/>
    <w:rsid w:val="00CF4CA8"/>
    <w:rsid w:val="00D02E9A"/>
    <w:rsid w:val="00D06B7B"/>
    <w:rsid w:val="00D1533E"/>
    <w:rsid w:val="00D27D9D"/>
    <w:rsid w:val="00D300FC"/>
    <w:rsid w:val="00D33DEC"/>
    <w:rsid w:val="00D45A31"/>
    <w:rsid w:val="00D46960"/>
    <w:rsid w:val="00D6209D"/>
    <w:rsid w:val="00D7352C"/>
    <w:rsid w:val="00D775BA"/>
    <w:rsid w:val="00D9491C"/>
    <w:rsid w:val="00D969D7"/>
    <w:rsid w:val="00DE162A"/>
    <w:rsid w:val="00DE340B"/>
    <w:rsid w:val="00DF3BF4"/>
    <w:rsid w:val="00E350F3"/>
    <w:rsid w:val="00E364E7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C0ED6"/>
    <w:rsid w:val="00FD5585"/>
    <w:rsid w:val="00FE6FF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A198-67B6-4FBF-AD99-1A2183A7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E28C64A5</Template>
  <TotalTime>41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8</cp:revision>
  <cp:lastPrinted>2016-05-24T16:48:00Z</cp:lastPrinted>
  <dcterms:created xsi:type="dcterms:W3CDTF">2016-03-22T21:39:00Z</dcterms:created>
  <dcterms:modified xsi:type="dcterms:W3CDTF">2016-05-24T16:49:00Z</dcterms:modified>
</cp:coreProperties>
</file>